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44"/>
      </w:tblGrid>
      <w:tr w:rsidR="001A2E66" w:rsidRPr="00FE0B20" w:rsidTr="00FE0B20">
        <w:tc>
          <w:tcPr>
            <w:tcW w:w="8644" w:type="dxa"/>
            <w:shd w:val="clear" w:color="auto" w:fill="92CDDC"/>
          </w:tcPr>
          <w:p w:rsidR="001A2E66" w:rsidRPr="00FE0B20" w:rsidRDefault="001A2E66" w:rsidP="00FE0B20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FE0B20">
              <w:rPr>
                <w:rFonts w:ascii="Calibri" w:hAnsi="Calibri"/>
                <w:b/>
                <w:sz w:val="32"/>
                <w:szCs w:val="32"/>
              </w:rPr>
              <w:t>INFO CONVIVÈNCIES 1r i 2n</w:t>
            </w:r>
          </w:p>
        </w:tc>
      </w:tr>
    </w:tbl>
    <w:p w:rsidR="001A2E66" w:rsidRDefault="001A2E66" w:rsidP="00C45B85">
      <w:pPr>
        <w:rPr>
          <w:rFonts w:ascii="Calibri" w:hAnsi="Calibri"/>
        </w:rPr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s1026" type="#_x0000_t75" style="position:absolute;margin-left:364.5pt;margin-top:5.65pt;width:69.85pt;height:106.7pt;z-index:251658240;visibility:visible;mso-position-horizontal-relative:text;mso-position-vertical-relative:text">
            <v:imagedata r:id="rId5" o:title=""/>
            <w10:wrap type="square"/>
          </v:shape>
        </w:pict>
      </w:r>
    </w:p>
    <w:p w:rsidR="001A2E66" w:rsidRPr="00655726" w:rsidRDefault="001A2E66" w:rsidP="00655726">
      <w:pPr>
        <w:rPr>
          <w:rFonts w:ascii="Calibri" w:hAnsi="Calibri"/>
          <w:b/>
          <w:sz w:val="28"/>
          <w:szCs w:val="28"/>
        </w:rPr>
      </w:pPr>
      <w:r w:rsidRPr="00AF68B8">
        <w:rPr>
          <w:rFonts w:ascii="Calibri" w:hAnsi="Calibri"/>
          <w:b/>
          <w:color w:val="31849B"/>
          <w:sz w:val="28"/>
          <w:szCs w:val="28"/>
        </w:rPr>
        <w:t>LLOC:</w:t>
      </w:r>
      <w:r>
        <w:rPr>
          <w:rFonts w:ascii="Calibri" w:hAnsi="Calibri"/>
          <w:b/>
          <w:color w:val="31849B"/>
          <w:sz w:val="28"/>
          <w:szCs w:val="28"/>
        </w:rPr>
        <w:t xml:space="preserve"> </w:t>
      </w:r>
      <w:r w:rsidRPr="00655726">
        <w:rPr>
          <w:rFonts w:ascii="Calibri" w:hAnsi="Calibri"/>
          <w:b/>
          <w:sz w:val="28"/>
          <w:szCs w:val="28"/>
        </w:rPr>
        <w:t>Molí Nou de Calabuig</w:t>
      </w:r>
    </w:p>
    <w:p w:rsidR="001A2E66" w:rsidRPr="00AF68B8" w:rsidRDefault="001A2E66" w:rsidP="00C45B85">
      <w:pPr>
        <w:rPr>
          <w:rFonts w:ascii="Calibri" w:hAnsi="Calibri"/>
          <w:sz w:val="28"/>
          <w:szCs w:val="28"/>
        </w:rPr>
      </w:pPr>
      <w:r w:rsidRPr="00AF68B8">
        <w:rPr>
          <w:rFonts w:ascii="Calibri" w:hAnsi="Calibri"/>
          <w:b/>
          <w:color w:val="31849B"/>
          <w:sz w:val="28"/>
          <w:szCs w:val="28"/>
        </w:rPr>
        <w:t>DIA i HORA SORTIDA:</w:t>
      </w:r>
      <w:r w:rsidRPr="00AF68B8">
        <w:rPr>
          <w:rFonts w:ascii="Calibri" w:hAnsi="Calibri"/>
          <w:sz w:val="28"/>
          <w:szCs w:val="28"/>
        </w:rPr>
        <w:t xml:space="preserve">  di</w:t>
      </w:r>
      <w:r>
        <w:rPr>
          <w:rFonts w:ascii="Calibri" w:hAnsi="Calibri"/>
          <w:sz w:val="28"/>
          <w:szCs w:val="28"/>
        </w:rPr>
        <w:t>mecres 15</w:t>
      </w:r>
      <w:r w:rsidRPr="00AF68B8">
        <w:rPr>
          <w:rFonts w:ascii="Calibri" w:hAnsi="Calibri"/>
          <w:sz w:val="28"/>
          <w:szCs w:val="28"/>
        </w:rPr>
        <w:t xml:space="preserve"> de maig  a les </w:t>
      </w:r>
      <w:r>
        <w:rPr>
          <w:rFonts w:ascii="Calibri" w:hAnsi="Calibri"/>
          <w:sz w:val="28"/>
          <w:szCs w:val="28"/>
        </w:rPr>
        <w:t>10</w:t>
      </w:r>
      <w:r w:rsidRPr="00AF68B8">
        <w:rPr>
          <w:rFonts w:ascii="Calibri" w:hAnsi="Calibri"/>
          <w:sz w:val="28"/>
          <w:szCs w:val="28"/>
        </w:rPr>
        <w:t>h</w:t>
      </w:r>
    </w:p>
    <w:p w:rsidR="001A2E66" w:rsidRPr="00AF68B8" w:rsidRDefault="001A2E66" w:rsidP="00C45B85">
      <w:pPr>
        <w:rPr>
          <w:rFonts w:ascii="Calibri" w:hAnsi="Calibri"/>
          <w:sz w:val="28"/>
          <w:szCs w:val="28"/>
        </w:rPr>
      </w:pPr>
      <w:r w:rsidRPr="00AF68B8">
        <w:rPr>
          <w:rFonts w:ascii="Calibri" w:hAnsi="Calibri"/>
          <w:b/>
          <w:color w:val="31849B"/>
          <w:sz w:val="28"/>
          <w:szCs w:val="28"/>
        </w:rPr>
        <w:t>DIA I HORA TORNADA:</w:t>
      </w:r>
      <w:r w:rsidRPr="00AF68B8">
        <w:rPr>
          <w:rFonts w:ascii="Calibri" w:hAnsi="Calibri"/>
          <w:sz w:val="28"/>
          <w:szCs w:val="28"/>
        </w:rPr>
        <w:t xml:space="preserve"> di</w:t>
      </w:r>
      <w:r>
        <w:rPr>
          <w:rFonts w:ascii="Calibri" w:hAnsi="Calibri"/>
          <w:sz w:val="28"/>
          <w:szCs w:val="28"/>
        </w:rPr>
        <w:t>vendres 17</w:t>
      </w:r>
      <w:r w:rsidRPr="00AF68B8">
        <w:rPr>
          <w:rFonts w:ascii="Calibri" w:hAnsi="Calibri"/>
          <w:sz w:val="28"/>
          <w:szCs w:val="28"/>
        </w:rPr>
        <w:t xml:space="preserve"> de maig a les 17h</w:t>
      </w:r>
    </w:p>
    <w:p w:rsidR="001A2E66" w:rsidRDefault="001A2E66" w:rsidP="008E3665">
      <w:pPr>
        <w:pStyle w:val="PlainText"/>
      </w:pPr>
      <w:r w:rsidRPr="00A95F48">
        <w:rPr>
          <w:b/>
          <w:color w:val="31849B"/>
        </w:rPr>
        <w:t>Acompanyants</w:t>
      </w:r>
      <w:r>
        <w:rPr>
          <w:b/>
          <w:color w:val="31849B"/>
        </w:rPr>
        <w:t xml:space="preserve"> classe de 1r: </w:t>
      </w:r>
      <w:r>
        <w:t>1r: Júlia Madriles i Teresa Sala</w:t>
      </w:r>
    </w:p>
    <w:p w:rsidR="001A2E66" w:rsidRDefault="001A2E66" w:rsidP="008E3665">
      <w:pPr>
        <w:pStyle w:val="PlainText"/>
      </w:pPr>
      <w:bookmarkStart w:id="0" w:name="_GoBack"/>
      <w:bookmarkEnd w:id="0"/>
      <w:r w:rsidRPr="00A95F48">
        <w:rPr>
          <w:b/>
          <w:color w:val="31849B"/>
        </w:rPr>
        <w:t>Acompanyants</w:t>
      </w:r>
      <w:r>
        <w:rPr>
          <w:b/>
          <w:color w:val="31849B"/>
        </w:rPr>
        <w:t xml:space="preserve"> classe de 2n: </w:t>
      </w:r>
      <w:r w:rsidRPr="00A95F48">
        <w:t xml:space="preserve">Sònia Farré i </w:t>
      </w:r>
      <w:r>
        <w:t>Bibi Barenys</w:t>
      </w:r>
    </w:p>
    <w:p w:rsidR="001A2E66" w:rsidRPr="00A95F48" w:rsidRDefault="001A2E66" w:rsidP="00C45B85">
      <w:pPr>
        <w:rPr>
          <w:rFonts w:ascii="Calibri" w:hAnsi="Calibri"/>
        </w:rPr>
      </w:pPr>
    </w:p>
    <w:p w:rsidR="001A2E66" w:rsidRPr="00D95265" w:rsidRDefault="001A2E66" w:rsidP="00C45B85">
      <w:pPr>
        <w:rPr>
          <w:rFonts w:ascii="Calibri" w:hAnsi="Calibri"/>
          <w:b/>
          <w:color w:val="31849B"/>
        </w:rPr>
      </w:pPr>
      <w:r w:rsidRPr="00D95265">
        <w:rPr>
          <w:rFonts w:ascii="Calibri" w:hAnsi="Calibri"/>
          <w:b/>
          <w:color w:val="31849B"/>
        </w:rPr>
        <w:t>Equipatge que cal portar:</w:t>
      </w:r>
    </w:p>
    <w:p w:rsidR="001A2E66" w:rsidRPr="00D95265" w:rsidRDefault="001A2E66" w:rsidP="00C45B85">
      <w:pPr>
        <w:rPr>
          <w:rFonts w:ascii="Calibri" w:hAnsi="Calibri"/>
          <w:b/>
          <w:color w:val="31849B"/>
        </w:rPr>
      </w:pPr>
    </w:p>
    <w:p w:rsidR="001A2E66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Bosseta de roba amb l’esmorzar del primer dia i una ampolla d’aigua (tot a fora de la motxilla o maleta)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Crema de sol</w:t>
      </w:r>
    </w:p>
    <w:p w:rsidR="001A2E66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3950">
        <w:rPr>
          <w:rFonts w:ascii="Calibri" w:hAnsi="Calibri"/>
        </w:rPr>
        <w:t xml:space="preserve">Gorra </w:t>
      </w:r>
    </w:p>
    <w:p w:rsidR="001A2E66" w:rsidRPr="00123950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23950">
        <w:rPr>
          <w:rFonts w:ascii="Calibri" w:hAnsi="Calibri"/>
        </w:rPr>
        <w:t>Llanterna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2 mudes de roba interior i mitjons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2 samarretes</w:t>
      </w:r>
      <w:r>
        <w:rPr>
          <w:rFonts w:ascii="Calibri" w:hAnsi="Calibri"/>
        </w:rPr>
        <w:t xml:space="preserve"> de màniga curta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Uns pantalons 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1 pijama (2 en cas que hi hagi risc de pipi nocturn)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1 jersei gruixut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1 muda sencera per si plou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1 parell de sabates resistents a la pluja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Cangur o jaqueta impermeable per si plou o fa fred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Equip d'educació física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 xml:space="preserve">Necesser amb raspall </w:t>
      </w:r>
      <w:r>
        <w:rPr>
          <w:rFonts w:ascii="Calibri" w:hAnsi="Calibri"/>
        </w:rPr>
        <w:t xml:space="preserve">i pasta </w:t>
      </w:r>
      <w:r w:rsidRPr="00AF68B8">
        <w:rPr>
          <w:rFonts w:ascii="Calibri" w:hAnsi="Calibri"/>
        </w:rPr>
        <w:t xml:space="preserve">de dents, </w:t>
      </w:r>
      <w:r>
        <w:rPr>
          <w:rFonts w:ascii="Calibri" w:hAnsi="Calibri"/>
        </w:rPr>
        <w:t xml:space="preserve">raspall de cabell </w:t>
      </w:r>
      <w:r w:rsidRPr="00AF68B8">
        <w:rPr>
          <w:rFonts w:ascii="Calibri" w:hAnsi="Calibri"/>
        </w:rPr>
        <w:t>i tovallola per la cara</w:t>
      </w:r>
    </w:p>
    <w:p w:rsidR="001A2E66" w:rsidRPr="00AF68B8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Sac de dormir </w:t>
      </w:r>
    </w:p>
    <w:p w:rsidR="001A2E66" w:rsidRDefault="001A2E66" w:rsidP="00AF68B8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AF68B8">
        <w:rPr>
          <w:rFonts w:ascii="Calibri" w:hAnsi="Calibri"/>
        </w:rPr>
        <w:t>Si ho creieu necessari, repel·lent de mosquits</w:t>
      </w:r>
    </w:p>
    <w:p w:rsidR="001A2E66" w:rsidRDefault="001A2E66" w:rsidP="0028345D">
      <w:pPr>
        <w:pStyle w:val="ListParagraph"/>
        <w:ind w:left="360"/>
        <w:rPr>
          <w:rFonts w:ascii="Calibri" w:hAnsi="Calibri"/>
        </w:rPr>
      </w:pPr>
    </w:p>
    <w:p w:rsidR="001A2E66" w:rsidRPr="00AF68B8" w:rsidRDefault="001A2E66" w:rsidP="0028345D">
      <w:pPr>
        <w:pStyle w:val="ListParagraph"/>
        <w:ind w:left="0"/>
        <w:rPr>
          <w:rFonts w:ascii="Calibri" w:hAnsi="Calibri"/>
        </w:rPr>
      </w:pPr>
      <w:r>
        <w:rPr>
          <w:rFonts w:ascii="Calibri" w:hAnsi="Calibri"/>
        </w:rPr>
        <w:t xml:space="preserve">És recomanable que </w:t>
      </w:r>
      <w:r w:rsidRPr="0028345D">
        <w:rPr>
          <w:rFonts w:ascii="Calibri" w:hAnsi="Calibri"/>
          <w:b/>
          <w:sz w:val="28"/>
          <w:szCs w:val="28"/>
          <w:u w:val="single"/>
        </w:rPr>
        <w:t>els alumnes de 1r</w:t>
      </w:r>
      <w:r>
        <w:rPr>
          <w:rFonts w:ascii="Calibri" w:hAnsi="Calibri"/>
        </w:rPr>
        <w:t>portin el xandall de l’escola posat el primer dia.</w:t>
      </w:r>
    </w:p>
    <w:p w:rsidR="001A2E66" w:rsidRDefault="001A2E66" w:rsidP="00C45B85">
      <w:pPr>
        <w:rPr>
          <w:rFonts w:ascii="Calibri" w:hAnsi="Calibri"/>
        </w:rPr>
      </w:pPr>
    </w:p>
    <w:p w:rsidR="001A2E66" w:rsidRDefault="001A2E66" w:rsidP="00C45B85">
      <w:pPr>
        <w:rPr>
          <w:rFonts w:ascii="Calibri" w:hAnsi="Calibri"/>
        </w:rPr>
      </w:pPr>
      <w:r>
        <w:rPr>
          <w:rFonts w:ascii="Calibri" w:hAnsi="Calibri"/>
        </w:rPr>
        <w:t>Tot ha d'anar ficat a dins d'una bossa, motxilla o maleta de rodes; el que us vagi millor. L'únic imprescindible és que la puguin transportar ells sols i que vinguin carregats de molta il·lusió i ganes d’aventura.</w:t>
      </w:r>
    </w:p>
    <w:p w:rsidR="001A2E66" w:rsidRDefault="001A2E66" w:rsidP="00C45B85">
      <w:pPr>
        <w:rPr>
          <w:rFonts w:ascii="Calibri" w:hAnsi="Calibri"/>
        </w:rPr>
      </w:pPr>
    </w:p>
    <w:p w:rsidR="001A2E66" w:rsidRPr="0028345D" w:rsidRDefault="001A2E66">
      <w:pPr>
        <w:rPr>
          <w:rFonts w:ascii="Calibri" w:hAnsi="Calibri"/>
        </w:rPr>
      </w:pPr>
      <w:r>
        <w:rPr>
          <w:rFonts w:ascii="Calibri" w:hAnsi="Calibri"/>
        </w:rPr>
        <w:t>*</w:t>
      </w:r>
      <w:r w:rsidRPr="0028345D">
        <w:rPr>
          <w:rFonts w:ascii="Calibri" w:hAnsi="Calibri"/>
        </w:rPr>
        <w:t>Recordeu!! Cal que tot vagi ben marcat amb nom i cognoms</w:t>
      </w:r>
    </w:p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p w:rsidR="001A2E66" w:rsidRDefault="001A2E66"/>
    <w:tbl>
      <w:tblPr>
        <w:tblW w:w="8364" w:type="dxa"/>
        <w:tblInd w:w="7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1417"/>
        <w:gridCol w:w="5954"/>
      </w:tblGrid>
      <w:tr w:rsidR="001A2E66" w:rsidRPr="00FE0B20" w:rsidTr="00A172ED">
        <w:trPr>
          <w:cantSplit/>
          <w:trHeight w:val="1210"/>
        </w:trPr>
        <w:tc>
          <w:tcPr>
            <w:tcW w:w="993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  <w:shd w:val="clear" w:color="auto" w:fill="92CDDC"/>
            <w:vAlign w:val="center"/>
          </w:tcPr>
          <w:p w:rsidR="001A2E66" w:rsidRPr="00FE0B20" w:rsidRDefault="001A2E66" w:rsidP="00A172ED">
            <w:pPr>
              <w:jc w:val="center"/>
              <w:rPr>
                <w:rFonts w:ascii="Comic Sans MS" w:hAnsi="Comic Sans MS"/>
                <w:sz w:val="32"/>
                <w:lang w:val="es-ES_tradnl"/>
              </w:rPr>
            </w:pPr>
            <w:r w:rsidRPr="00C462ED">
              <w:rPr>
                <w:rFonts w:cs="Arial"/>
                <w:noProof/>
                <w:sz w:val="28"/>
                <w:szCs w:val="28"/>
                <w:lang w:val="es-ES"/>
              </w:rPr>
              <w:pict>
                <v:shape id="Imagen 1" o:spid="_x0000_i1025" type="#_x0000_t75" alt="nausica per logotips" style="width:40.5pt;height:48.75pt;visibility:visible">
                  <v:imagedata r:id="rId6" o:title=""/>
                </v:shape>
              </w:pict>
            </w:r>
          </w:p>
        </w:tc>
        <w:tc>
          <w:tcPr>
            <w:tcW w:w="1417" w:type="dxa"/>
            <w:tcBorders>
              <w:top w:val="thinThickSmallGap" w:sz="24" w:space="0" w:color="auto"/>
              <w:bottom w:val="thickThinSmallGap" w:sz="24" w:space="0" w:color="auto"/>
              <w:right w:val="nil"/>
            </w:tcBorders>
            <w:shd w:val="clear" w:color="auto" w:fill="92CDDC"/>
            <w:vAlign w:val="center"/>
          </w:tcPr>
          <w:p w:rsidR="001A2E66" w:rsidRPr="00FE0B20" w:rsidRDefault="001A2E66" w:rsidP="00A172ED">
            <w:pPr>
              <w:jc w:val="center"/>
              <w:rPr>
                <w:rFonts w:ascii="Calibri" w:hAnsi="Calibri"/>
                <w:sz w:val="32"/>
                <w:lang w:val="es-ES_tradnl"/>
              </w:rPr>
            </w:pPr>
            <w:r w:rsidRPr="00FE0B20">
              <w:rPr>
                <w:rFonts w:ascii="Calibri" w:hAnsi="Calibri"/>
                <w:sz w:val="32"/>
                <w:lang w:val="es-ES_tradnl"/>
              </w:rPr>
              <w:t>Escola Nausica</w:t>
            </w:r>
          </w:p>
        </w:tc>
        <w:tc>
          <w:tcPr>
            <w:tcW w:w="5954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</w:tcBorders>
            <w:shd w:val="clear" w:color="auto" w:fill="92CDDC"/>
            <w:vAlign w:val="center"/>
          </w:tcPr>
          <w:p w:rsidR="001A2E66" w:rsidRPr="00C462ED" w:rsidRDefault="001A2E66" w:rsidP="00A172ED">
            <w:pPr>
              <w:pStyle w:val="Heading1"/>
              <w:rPr>
                <w:rFonts w:ascii="Calibri" w:hAnsi="Calibri"/>
                <w:sz w:val="32"/>
                <w:szCs w:val="32"/>
              </w:rPr>
            </w:pPr>
            <w:r w:rsidRPr="00C462ED">
              <w:rPr>
                <w:rFonts w:ascii="Calibri" w:hAnsi="Calibri"/>
                <w:sz w:val="32"/>
                <w:szCs w:val="32"/>
              </w:rPr>
              <w:t>Autorització  medicaments Convivències</w:t>
            </w:r>
          </w:p>
        </w:tc>
      </w:tr>
    </w:tbl>
    <w:p w:rsidR="001A2E66" w:rsidRDefault="001A2E66" w:rsidP="00F334A9">
      <w:pPr>
        <w:pStyle w:val="Header"/>
      </w:pPr>
    </w:p>
    <w:p w:rsidR="001A2E66" w:rsidRPr="004932F2" w:rsidRDefault="001A2E66" w:rsidP="00F334A9">
      <w:pPr>
        <w:spacing w:line="360" w:lineRule="auto"/>
        <w:jc w:val="both"/>
        <w:rPr>
          <w:rFonts w:ascii="Calibri" w:hAnsi="Calibri"/>
        </w:rPr>
      </w:pPr>
      <w:r w:rsidRPr="004932F2">
        <w:rPr>
          <w:rFonts w:ascii="Calibri" w:hAnsi="Calibri"/>
        </w:rPr>
        <w:t xml:space="preserve">Autoritzo que la tutora o una altra mestra de l’escola Nausica pugui donar els medicaments especificats a continuació al meu fill/a </w:t>
      </w:r>
      <w:r w:rsidRPr="004932F2">
        <w:rPr>
          <w:rFonts w:ascii="Calibri" w:hAnsi="Calibri"/>
        </w:rPr>
        <w:tab/>
      </w:r>
      <w:r w:rsidRPr="004932F2">
        <w:rPr>
          <w:rFonts w:ascii="Calibri" w:hAnsi="Calibri"/>
        </w:rPr>
        <w:tab/>
      </w:r>
      <w:r w:rsidRPr="004932F2">
        <w:rPr>
          <w:rFonts w:ascii="Calibri" w:hAnsi="Calibri"/>
        </w:rPr>
        <w:tab/>
      </w:r>
      <w:r w:rsidRPr="004932F2">
        <w:rPr>
          <w:rFonts w:ascii="Calibri" w:hAnsi="Calibri"/>
        </w:rPr>
        <w:tab/>
      </w:r>
      <w:r w:rsidRPr="004932F2">
        <w:rPr>
          <w:rFonts w:ascii="Calibri" w:hAnsi="Calibri"/>
        </w:rPr>
        <w:tab/>
        <w:t xml:space="preserve">   durant les convivències escolars. </w:t>
      </w:r>
    </w:p>
    <w:p w:rsidR="001A2E66" w:rsidRPr="004932F2" w:rsidRDefault="001A2E66" w:rsidP="00F334A9">
      <w:pPr>
        <w:rPr>
          <w:rFonts w:ascii="Calibri" w:hAnsi="Calibri"/>
        </w:rPr>
      </w:pPr>
    </w:p>
    <w:p w:rsidR="001A2E66" w:rsidRPr="004932F2" w:rsidRDefault="001A2E66" w:rsidP="00F334A9">
      <w:pPr>
        <w:ind w:firstLine="708"/>
        <w:jc w:val="both"/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8"/>
        <w:gridCol w:w="2293"/>
        <w:gridCol w:w="1392"/>
        <w:gridCol w:w="2268"/>
      </w:tblGrid>
      <w:tr w:rsidR="001A2E66" w:rsidRPr="00FE0B20" w:rsidTr="00FE0B20">
        <w:trPr>
          <w:trHeight w:val="612"/>
        </w:trPr>
        <w:tc>
          <w:tcPr>
            <w:tcW w:w="1418" w:type="dxa"/>
            <w:vAlign w:val="center"/>
          </w:tcPr>
          <w:p w:rsidR="001A2E66" w:rsidRPr="00FE0B20" w:rsidRDefault="001A2E66" w:rsidP="00A172ED">
            <w:pPr>
              <w:rPr>
                <w:rFonts w:ascii="Calibri" w:hAnsi="Calibri"/>
              </w:rPr>
            </w:pPr>
          </w:p>
        </w:tc>
        <w:tc>
          <w:tcPr>
            <w:tcW w:w="2293" w:type="dxa"/>
            <w:tcBorders>
              <w:top w:val="nil"/>
              <w:bottom w:val="nil"/>
            </w:tcBorders>
            <w:vAlign w:val="center"/>
          </w:tcPr>
          <w:p w:rsidR="001A2E66" w:rsidRPr="00FE0B20" w:rsidRDefault="001A2E66" w:rsidP="00A172ED">
            <w:pPr>
              <w:rPr>
                <w:rFonts w:ascii="Calibri" w:hAnsi="Calibri"/>
              </w:rPr>
            </w:pPr>
            <w:r w:rsidRPr="00FE0B20">
              <w:rPr>
                <w:rFonts w:ascii="Calibri" w:hAnsi="Calibri"/>
              </w:rPr>
              <w:t>Ibuprofè</w:t>
            </w:r>
          </w:p>
        </w:tc>
        <w:tc>
          <w:tcPr>
            <w:tcW w:w="1392" w:type="dxa"/>
            <w:vAlign w:val="center"/>
          </w:tcPr>
          <w:p w:rsidR="001A2E66" w:rsidRPr="00FE0B20" w:rsidRDefault="001A2E66" w:rsidP="00A172ED">
            <w:pPr>
              <w:rPr>
                <w:rFonts w:ascii="Calibri" w:hAnsi="Calibri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nil"/>
            </w:tcBorders>
            <w:vAlign w:val="center"/>
          </w:tcPr>
          <w:p w:rsidR="001A2E66" w:rsidRPr="00FE0B20" w:rsidRDefault="001A2E66" w:rsidP="00A172ED">
            <w:pPr>
              <w:rPr>
                <w:rFonts w:ascii="Calibri" w:hAnsi="Calibri"/>
              </w:rPr>
            </w:pPr>
            <w:r w:rsidRPr="00FE0B20">
              <w:rPr>
                <w:rFonts w:ascii="Calibri" w:hAnsi="Calibri"/>
              </w:rPr>
              <w:t>Paracetamol</w:t>
            </w:r>
          </w:p>
        </w:tc>
      </w:tr>
    </w:tbl>
    <w:p w:rsidR="001A2E66" w:rsidRPr="004932F2" w:rsidRDefault="001A2E66" w:rsidP="00F334A9">
      <w:pPr>
        <w:jc w:val="both"/>
        <w:rPr>
          <w:rFonts w:ascii="Calibri" w:hAnsi="Calibri"/>
        </w:rPr>
      </w:pPr>
    </w:p>
    <w:p w:rsidR="001A2E66" w:rsidRPr="004932F2" w:rsidRDefault="001A2E66" w:rsidP="00F334A9">
      <w:pPr>
        <w:jc w:val="both"/>
        <w:rPr>
          <w:rFonts w:ascii="Calibri" w:hAnsi="Calibri"/>
        </w:rPr>
      </w:pPr>
      <w:r w:rsidRPr="004932F2">
        <w:rPr>
          <w:rFonts w:ascii="Calibri" w:hAnsi="Calibri"/>
        </w:rPr>
        <w:tab/>
      </w:r>
      <w:r w:rsidRPr="004932F2">
        <w:rPr>
          <w:rFonts w:ascii="Calibri" w:hAnsi="Calibri"/>
        </w:rPr>
        <w:tab/>
        <w:t>(Indiqueu dosi a administrar)</w:t>
      </w:r>
    </w:p>
    <w:p w:rsidR="001A2E66" w:rsidRPr="004932F2" w:rsidRDefault="001A2E66" w:rsidP="00F334A9">
      <w:pPr>
        <w:jc w:val="both"/>
        <w:rPr>
          <w:rFonts w:ascii="Calibri" w:hAnsi="Calibri"/>
        </w:rPr>
      </w:pPr>
    </w:p>
    <w:tbl>
      <w:tblPr>
        <w:tblpPr w:leftFromText="141" w:rightFromText="141" w:vertAnchor="text" w:horzAnchor="margin" w:tblpY="2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626"/>
      </w:tblGrid>
      <w:tr w:rsidR="001A2E66" w:rsidRPr="00FE0B20" w:rsidTr="00FE0B20">
        <w:tc>
          <w:tcPr>
            <w:tcW w:w="534" w:type="dxa"/>
          </w:tcPr>
          <w:p w:rsidR="001A2E66" w:rsidRPr="00FE0B20" w:rsidRDefault="001A2E66" w:rsidP="00FE0B2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6" w:type="dxa"/>
          </w:tcPr>
          <w:p w:rsidR="001A2E66" w:rsidRPr="00FE0B20" w:rsidRDefault="001A2E66" w:rsidP="00FE0B20">
            <w:pPr>
              <w:jc w:val="both"/>
              <w:rPr>
                <w:rFonts w:ascii="Calibri" w:hAnsi="Calibri"/>
              </w:rPr>
            </w:pPr>
            <w:r w:rsidRPr="00FE0B20">
              <w:rPr>
                <w:rFonts w:ascii="Calibri" w:hAnsi="Calibri"/>
              </w:rPr>
              <w:t>Si</w:t>
            </w:r>
          </w:p>
        </w:tc>
      </w:tr>
      <w:tr w:rsidR="001A2E66" w:rsidRPr="00FE0B20" w:rsidTr="00FE0B20">
        <w:tc>
          <w:tcPr>
            <w:tcW w:w="534" w:type="dxa"/>
          </w:tcPr>
          <w:p w:rsidR="001A2E66" w:rsidRPr="00FE0B20" w:rsidRDefault="001A2E66" w:rsidP="00FE0B2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626" w:type="dxa"/>
          </w:tcPr>
          <w:p w:rsidR="001A2E66" w:rsidRPr="00FE0B20" w:rsidRDefault="001A2E66" w:rsidP="00FE0B20">
            <w:pPr>
              <w:jc w:val="both"/>
              <w:rPr>
                <w:rFonts w:ascii="Calibri" w:hAnsi="Calibri"/>
              </w:rPr>
            </w:pPr>
            <w:r w:rsidRPr="00FE0B20">
              <w:rPr>
                <w:rFonts w:ascii="Calibri" w:hAnsi="Calibri"/>
              </w:rPr>
              <w:t>No</w:t>
            </w:r>
          </w:p>
        </w:tc>
      </w:tr>
    </w:tbl>
    <w:p w:rsidR="001A2E66" w:rsidRPr="004932F2" w:rsidRDefault="001A2E66" w:rsidP="00F334A9">
      <w:pPr>
        <w:jc w:val="both"/>
        <w:rPr>
          <w:rFonts w:ascii="Calibri" w:hAnsi="Calibri"/>
        </w:rPr>
      </w:pPr>
      <w:r w:rsidRPr="004932F2">
        <w:rPr>
          <w:rFonts w:ascii="Calibri" w:hAnsi="Calibri"/>
        </w:rPr>
        <w:t>En cas d’extrema urgència, autoritzo als mestres de l’escola Nausica a què puguin prendre les decisions mèdiques i quirúrgiques que fossin necessàries adoptar, sota la pertinent direcció facultativa.</w:t>
      </w:r>
    </w:p>
    <w:p w:rsidR="001A2E66" w:rsidRPr="004932F2" w:rsidRDefault="001A2E66" w:rsidP="00F334A9">
      <w:pPr>
        <w:jc w:val="both"/>
        <w:rPr>
          <w:rFonts w:ascii="Calibri" w:hAnsi="Calibri"/>
        </w:rPr>
      </w:pP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  <w:r w:rsidRPr="004932F2">
        <w:rPr>
          <w:rFonts w:ascii="Calibri" w:hAnsi="Calibri"/>
        </w:rPr>
        <w:t>Observacions que creieu necessàries:</w:t>
      </w: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1A2E66" w:rsidRPr="004932F2" w:rsidRDefault="001A2E66" w:rsidP="00F334A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jc w:val="both"/>
        <w:rPr>
          <w:rFonts w:ascii="Calibri" w:hAnsi="Calibri"/>
        </w:rPr>
      </w:pPr>
    </w:p>
    <w:p w:rsidR="001A2E66" w:rsidRPr="004932F2" w:rsidRDefault="001A2E66" w:rsidP="00F334A9">
      <w:pPr>
        <w:ind w:firstLine="708"/>
        <w:jc w:val="both"/>
        <w:rPr>
          <w:rFonts w:ascii="Calibri" w:hAnsi="Calibri"/>
        </w:rPr>
      </w:pPr>
    </w:p>
    <w:p w:rsidR="001A2E66" w:rsidRPr="004932F2" w:rsidRDefault="001A2E66" w:rsidP="00F334A9">
      <w:pPr>
        <w:jc w:val="both"/>
        <w:rPr>
          <w:rFonts w:ascii="Calibri" w:hAnsi="Calibri"/>
        </w:rPr>
      </w:pPr>
    </w:p>
    <w:p w:rsidR="001A2E66" w:rsidRPr="004932F2" w:rsidRDefault="001A2E66" w:rsidP="00F334A9">
      <w:pPr>
        <w:jc w:val="both"/>
        <w:rPr>
          <w:rFonts w:ascii="Calibri" w:hAnsi="Calibri"/>
          <w:b/>
        </w:rPr>
      </w:pPr>
      <w:r w:rsidRPr="004932F2">
        <w:rPr>
          <w:rFonts w:ascii="Calibri" w:hAnsi="Calibri"/>
          <w:b/>
        </w:rPr>
        <w:t>Data:</w:t>
      </w:r>
    </w:p>
    <w:p w:rsidR="001A2E66" w:rsidRPr="004932F2" w:rsidRDefault="001A2E66" w:rsidP="00F334A9">
      <w:pPr>
        <w:jc w:val="both"/>
        <w:rPr>
          <w:rFonts w:ascii="Calibri" w:hAnsi="Calibri"/>
          <w:b/>
        </w:rPr>
      </w:pPr>
      <w:r w:rsidRPr="004932F2">
        <w:rPr>
          <w:rFonts w:ascii="Calibri" w:hAnsi="Calibri"/>
          <w:b/>
        </w:rPr>
        <w:t xml:space="preserve">Signat: </w:t>
      </w:r>
      <w:r w:rsidRPr="004932F2">
        <w:rPr>
          <w:rFonts w:ascii="Calibri" w:hAnsi="Calibri"/>
          <w:b/>
        </w:rPr>
        <w:tab/>
      </w:r>
      <w:r w:rsidRPr="004932F2">
        <w:rPr>
          <w:rFonts w:ascii="Calibri" w:hAnsi="Calibri"/>
          <w:b/>
        </w:rPr>
        <w:tab/>
      </w:r>
      <w:r w:rsidRPr="004932F2">
        <w:rPr>
          <w:rFonts w:ascii="Calibri" w:hAnsi="Calibri"/>
          <w:b/>
        </w:rPr>
        <w:tab/>
      </w:r>
      <w:r w:rsidRPr="004932F2">
        <w:rPr>
          <w:rFonts w:ascii="Calibri" w:hAnsi="Calibri"/>
          <w:b/>
        </w:rPr>
        <w:tab/>
      </w:r>
      <w:r w:rsidRPr="004932F2">
        <w:rPr>
          <w:rFonts w:ascii="Calibri" w:hAnsi="Calibri"/>
          <w:b/>
        </w:rPr>
        <w:tab/>
      </w:r>
      <w:r w:rsidRPr="004932F2">
        <w:rPr>
          <w:rFonts w:ascii="Calibri" w:hAnsi="Calibri"/>
          <w:b/>
        </w:rPr>
        <w:tab/>
        <w:t xml:space="preserve"> DNI: </w:t>
      </w:r>
      <w:r w:rsidRPr="004932F2">
        <w:rPr>
          <w:rFonts w:ascii="Calibri" w:hAnsi="Calibri"/>
          <w:b/>
        </w:rPr>
        <w:tab/>
      </w:r>
      <w:r w:rsidRPr="004932F2">
        <w:rPr>
          <w:rFonts w:ascii="Calibri" w:hAnsi="Calibri"/>
          <w:b/>
        </w:rPr>
        <w:tab/>
      </w:r>
      <w:r w:rsidRPr="004932F2">
        <w:rPr>
          <w:rFonts w:ascii="Calibri" w:hAnsi="Calibri"/>
          <w:b/>
        </w:rPr>
        <w:tab/>
      </w:r>
    </w:p>
    <w:p w:rsidR="001A2E66" w:rsidRDefault="001A2E66" w:rsidP="00F334A9">
      <w:pPr>
        <w:ind w:firstLine="708"/>
        <w:jc w:val="both"/>
        <w:rPr>
          <w:rFonts w:ascii="Calibri" w:hAnsi="Calibri"/>
          <w:b/>
        </w:rPr>
      </w:pPr>
      <w:r w:rsidRPr="004932F2">
        <w:rPr>
          <w:rFonts w:ascii="Calibri" w:hAnsi="Calibri"/>
          <w:b/>
        </w:rPr>
        <w:t xml:space="preserve">    (Nom i cognom de mare/pare/tutor)</w:t>
      </w:r>
    </w:p>
    <w:p w:rsidR="001A2E66" w:rsidRDefault="001A2E66" w:rsidP="00F334A9">
      <w:pPr>
        <w:ind w:firstLine="708"/>
        <w:jc w:val="both"/>
        <w:rPr>
          <w:rFonts w:ascii="Calibri" w:hAnsi="Calibri"/>
          <w:b/>
        </w:rPr>
      </w:pPr>
    </w:p>
    <w:p w:rsidR="001A2E66" w:rsidRDefault="001A2E66" w:rsidP="009F304D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En cas d’urgències trucar al tfons:</w:t>
      </w:r>
    </w:p>
    <w:p w:rsidR="001A2E66" w:rsidRPr="009F304D" w:rsidRDefault="001A2E66" w:rsidP="00F334A9">
      <w:pPr>
        <w:ind w:firstLine="708"/>
        <w:jc w:val="both"/>
        <w:rPr>
          <w:rFonts w:ascii="Calibri" w:hAnsi="Calibri"/>
        </w:rPr>
      </w:pPr>
      <w:r w:rsidRPr="009F304D">
        <w:rPr>
          <w:rFonts w:ascii="Calibri" w:hAnsi="Calibri"/>
        </w:rPr>
        <w:t>Tfon de contacte_______________</w:t>
      </w:r>
    </w:p>
    <w:p w:rsidR="001A2E66" w:rsidRPr="009F304D" w:rsidRDefault="001A2E66" w:rsidP="009F304D">
      <w:pPr>
        <w:ind w:firstLine="708"/>
        <w:jc w:val="both"/>
        <w:rPr>
          <w:rFonts w:ascii="Calibri" w:hAnsi="Calibri"/>
        </w:rPr>
      </w:pPr>
      <w:r w:rsidRPr="009F304D">
        <w:rPr>
          <w:rFonts w:ascii="Calibri" w:hAnsi="Calibri"/>
        </w:rPr>
        <w:t>Tfon de contacte_______________</w:t>
      </w:r>
    </w:p>
    <w:p w:rsidR="001A2E66" w:rsidRPr="009F304D" w:rsidRDefault="001A2E66" w:rsidP="009F304D">
      <w:pPr>
        <w:ind w:firstLine="708"/>
        <w:jc w:val="both"/>
        <w:rPr>
          <w:rFonts w:ascii="Calibri" w:hAnsi="Calibri"/>
        </w:rPr>
      </w:pPr>
      <w:r w:rsidRPr="009F304D">
        <w:rPr>
          <w:rFonts w:ascii="Calibri" w:hAnsi="Calibri"/>
        </w:rPr>
        <w:t>Tfon de contacte_______________</w:t>
      </w:r>
    </w:p>
    <w:p w:rsidR="001A2E66" w:rsidRPr="009F304D" w:rsidRDefault="001A2E66" w:rsidP="009F304D">
      <w:pPr>
        <w:ind w:firstLine="708"/>
        <w:jc w:val="both"/>
        <w:rPr>
          <w:rFonts w:ascii="Calibri" w:hAnsi="Calibri"/>
        </w:rPr>
      </w:pPr>
      <w:r w:rsidRPr="009F304D">
        <w:rPr>
          <w:rFonts w:ascii="Calibri" w:hAnsi="Calibri"/>
        </w:rPr>
        <w:t>Tfon de contacte_______________</w:t>
      </w:r>
    </w:p>
    <w:p w:rsidR="001A2E66" w:rsidRPr="004932F2" w:rsidRDefault="001A2E66" w:rsidP="00F334A9">
      <w:pPr>
        <w:jc w:val="both"/>
        <w:rPr>
          <w:rFonts w:ascii="Calibri" w:hAnsi="Calibri"/>
        </w:rPr>
      </w:pPr>
    </w:p>
    <w:p w:rsidR="001A2E66" w:rsidRDefault="001A2E66" w:rsidP="00F334A9">
      <w:pPr>
        <w:shd w:val="clear" w:color="auto" w:fill="92CDDC"/>
        <w:jc w:val="center"/>
        <w:rPr>
          <w:rFonts w:ascii="Calibri" w:hAnsi="Calibri"/>
          <w:b/>
          <w:sz w:val="28"/>
          <w:szCs w:val="28"/>
        </w:rPr>
      </w:pPr>
    </w:p>
    <w:p w:rsidR="001A2E66" w:rsidRPr="004932F2" w:rsidRDefault="001A2E66" w:rsidP="00F334A9">
      <w:pPr>
        <w:shd w:val="clear" w:color="auto" w:fill="92CDDC"/>
        <w:jc w:val="center"/>
        <w:rPr>
          <w:rFonts w:ascii="Calibri" w:hAnsi="Calibri"/>
          <w:b/>
          <w:sz w:val="28"/>
          <w:szCs w:val="28"/>
        </w:rPr>
      </w:pPr>
      <w:r w:rsidRPr="004932F2">
        <w:rPr>
          <w:rFonts w:ascii="Calibri" w:hAnsi="Calibri"/>
          <w:b/>
          <w:sz w:val="28"/>
          <w:szCs w:val="28"/>
        </w:rPr>
        <w:t xml:space="preserve">Completeu i retorneu el full a l’escola </w:t>
      </w:r>
    </w:p>
    <w:p w:rsidR="001A2E66" w:rsidRDefault="001A2E66" w:rsidP="00F334A9">
      <w:pPr>
        <w:shd w:val="clear" w:color="auto" w:fill="92CDDC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abans del DIVENDRES 3</w:t>
      </w:r>
      <w:r w:rsidRPr="004932F2">
        <w:rPr>
          <w:rFonts w:ascii="Calibri" w:hAnsi="Calibri"/>
          <w:b/>
          <w:sz w:val="28"/>
          <w:szCs w:val="28"/>
        </w:rPr>
        <w:t xml:space="preserve"> de maig</w:t>
      </w:r>
    </w:p>
    <w:p w:rsidR="001A2E66" w:rsidRDefault="001A2E66" w:rsidP="00F334A9">
      <w:pPr>
        <w:shd w:val="clear" w:color="auto" w:fill="92CDDC"/>
        <w:jc w:val="center"/>
        <w:rPr>
          <w:rFonts w:ascii="Calibri" w:hAnsi="Calibri"/>
          <w:b/>
          <w:sz w:val="28"/>
          <w:szCs w:val="28"/>
        </w:rPr>
      </w:pPr>
    </w:p>
    <w:p w:rsidR="001A2E66" w:rsidRPr="004932F2" w:rsidRDefault="001A2E66" w:rsidP="00F334A9">
      <w:pPr>
        <w:shd w:val="clear" w:color="auto" w:fill="92CDDC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 xml:space="preserve">Cal adjuntar fotocòpia de </w:t>
      </w:r>
      <w:smartTag w:uri="urn:schemas-microsoft-com:office:smarttags" w:element="PersonName">
        <w:smartTagPr>
          <w:attr w:name="ProductID" w:val="la Targeta Sanitària"/>
        </w:smartTagPr>
        <w:r>
          <w:rPr>
            <w:rFonts w:ascii="Calibri" w:hAnsi="Calibri"/>
            <w:b/>
            <w:color w:val="FF0000"/>
            <w:sz w:val="28"/>
            <w:szCs w:val="28"/>
          </w:rPr>
          <w:t>la Targeta Sanitària</w:t>
        </w:r>
      </w:smartTag>
    </w:p>
    <w:p w:rsidR="001A2E66" w:rsidRDefault="001A2E66" w:rsidP="00F334A9">
      <w:pPr>
        <w:shd w:val="clear" w:color="auto" w:fill="92CDDC"/>
        <w:rPr>
          <w:rFonts w:ascii="Calibri" w:hAnsi="Calibri"/>
        </w:rPr>
      </w:pPr>
    </w:p>
    <w:p w:rsidR="001A2E66" w:rsidRDefault="001A2E66"/>
    <w:sectPr w:rsidR="001A2E66" w:rsidSect="009F304D">
      <w:pgSz w:w="11906" w:h="16838"/>
      <w:pgMar w:top="851" w:right="1701" w:bottom="426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74EE0"/>
    <w:multiLevelType w:val="hybridMultilevel"/>
    <w:tmpl w:val="7102EE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5B85"/>
    <w:rsid w:val="00005187"/>
    <w:rsid w:val="0002648D"/>
    <w:rsid w:val="00047187"/>
    <w:rsid w:val="00066CA5"/>
    <w:rsid w:val="00083C40"/>
    <w:rsid w:val="00097A06"/>
    <w:rsid w:val="00107A8F"/>
    <w:rsid w:val="00123950"/>
    <w:rsid w:val="001552FC"/>
    <w:rsid w:val="00176223"/>
    <w:rsid w:val="001A2539"/>
    <w:rsid w:val="001A2E66"/>
    <w:rsid w:val="00247A4F"/>
    <w:rsid w:val="002519BD"/>
    <w:rsid w:val="00260F20"/>
    <w:rsid w:val="0028345D"/>
    <w:rsid w:val="002A3ACC"/>
    <w:rsid w:val="002A5183"/>
    <w:rsid w:val="00306B6A"/>
    <w:rsid w:val="003D19F0"/>
    <w:rsid w:val="003E317C"/>
    <w:rsid w:val="003E7E7E"/>
    <w:rsid w:val="00402FEF"/>
    <w:rsid w:val="0042378B"/>
    <w:rsid w:val="00434757"/>
    <w:rsid w:val="004573F9"/>
    <w:rsid w:val="00457F87"/>
    <w:rsid w:val="004932F2"/>
    <w:rsid w:val="004D0842"/>
    <w:rsid w:val="00531C07"/>
    <w:rsid w:val="00553BDE"/>
    <w:rsid w:val="005A5D05"/>
    <w:rsid w:val="005B2F50"/>
    <w:rsid w:val="00616C30"/>
    <w:rsid w:val="00654064"/>
    <w:rsid w:val="00655726"/>
    <w:rsid w:val="00660CC4"/>
    <w:rsid w:val="0068496F"/>
    <w:rsid w:val="00690ECC"/>
    <w:rsid w:val="006A0FE7"/>
    <w:rsid w:val="006A779A"/>
    <w:rsid w:val="006E3AC9"/>
    <w:rsid w:val="00706FD8"/>
    <w:rsid w:val="007664B8"/>
    <w:rsid w:val="00767F30"/>
    <w:rsid w:val="0079459A"/>
    <w:rsid w:val="007C68F3"/>
    <w:rsid w:val="007E60D3"/>
    <w:rsid w:val="00813129"/>
    <w:rsid w:val="00845D48"/>
    <w:rsid w:val="00851680"/>
    <w:rsid w:val="00860970"/>
    <w:rsid w:val="008D1C4F"/>
    <w:rsid w:val="008E3665"/>
    <w:rsid w:val="0092733C"/>
    <w:rsid w:val="00976D5C"/>
    <w:rsid w:val="009A2179"/>
    <w:rsid w:val="009B2F05"/>
    <w:rsid w:val="009F304D"/>
    <w:rsid w:val="00A172ED"/>
    <w:rsid w:val="00A25F20"/>
    <w:rsid w:val="00A624B3"/>
    <w:rsid w:val="00A67B1D"/>
    <w:rsid w:val="00A67DC6"/>
    <w:rsid w:val="00A95F48"/>
    <w:rsid w:val="00AD51D0"/>
    <w:rsid w:val="00AD5AD7"/>
    <w:rsid w:val="00AF68B8"/>
    <w:rsid w:val="00B034A6"/>
    <w:rsid w:val="00B504BC"/>
    <w:rsid w:val="00B52218"/>
    <w:rsid w:val="00B71D97"/>
    <w:rsid w:val="00B807F3"/>
    <w:rsid w:val="00B92AD3"/>
    <w:rsid w:val="00BB7C82"/>
    <w:rsid w:val="00BF0A1B"/>
    <w:rsid w:val="00BF455F"/>
    <w:rsid w:val="00C02849"/>
    <w:rsid w:val="00C45B85"/>
    <w:rsid w:val="00C462ED"/>
    <w:rsid w:val="00C76CC5"/>
    <w:rsid w:val="00CB0305"/>
    <w:rsid w:val="00D31B7A"/>
    <w:rsid w:val="00D35645"/>
    <w:rsid w:val="00D456A7"/>
    <w:rsid w:val="00D737CC"/>
    <w:rsid w:val="00D95265"/>
    <w:rsid w:val="00E32D35"/>
    <w:rsid w:val="00E61B70"/>
    <w:rsid w:val="00E83FFB"/>
    <w:rsid w:val="00EC73F2"/>
    <w:rsid w:val="00EE18FB"/>
    <w:rsid w:val="00F334A9"/>
    <w:rsid w:val="00F60869"/>
    <w:rsid w:val="00FB6032"/>
    <w:rsid w:val="00FC06EA"/>
    <w:rsid w:val="00FC4EE8"/>
    <w:rsid w:val="00FE0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B85"/>
    <w:rPr>
      <w:rFonts w:ascii="Times New Roman" w:hAnsi="Times New Roman"/>
      <w:sz w:val="24"/>
      <w:szCs w:val="24"/>
      <w:lang w:val="ca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34A9"/>
    <w:pPr>
      <w:keepNext/>
      <w:jc w:val="center"/>
      <w:outlineLvl w:val="0"/>
    </w:pPr>
    <w:rPr>
      <w:rFonts w:ascii="Comic Sans MS" w:hAnsi="Comic Sans MS"/>
      <w:sz w:val="20"/>
      <w:szCs w:val="20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4A9"/>
    <w:rPr>
      <w:rFonts w:ascii="Comic Sans MS" w:hAnsi="Comic Sans MS"/>
      <w:sz w:val="20"/>
      <w:lang w:val="es-ES_tradnl" w:eastAsia="es-ES"/>
    </w:rPr>
  </w:style>
  <w:style w:type="table" w:styleId="TableGrid">
    <w:name w:val="Table Grid"/>
    <w:basedOn w:val="TableNormal"/>
    <w:uiPriority w:val="99"/>
    <w:rsid w:val="00AF68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F68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334A9"/>
    <w:pPr>
      <w:tabs>
        <w:tab w:val="center" w:pos="4252"/>
        <w:tab w:val="right" w:pos="8504"/>
      </w:tabs>
    </w:pPr>
    <w:rPr>
      <w:rFonts w:ascii="Arial" w:hAnsi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34A9"/>
    <w:rPr>
      <w:rFonts w:ascii="Arial" w:hAnsi="Arial"/>
      <w:sz w:val="20"/>
      <w:lang w:val="ca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334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34A9"/>
    <w:rPr>
      <w:rFonts w:ascii="Tahoma" w:hAnsi="Tahoma"/>
      <w:sz w:val="16"/>
      <w:lang w:val="ca-ES" w:eastAsia="es-ES"/>
    </w:rPr>
  </w:style>
  <w:style w:type="paragraph" w:styleId="PlainText">
    <w:name w:val="Plain Text"/>
    <w:basedOn w:val="Normal"/>
    <w:link w:val="PlainTextChar"/>
    <w:uiPriority w:val="99"/>
    <w:semiHidden/>
    <w:rsid w:val="008E3665"/>
    <w:rPr>
      <w:rFonts w:ascii="Calibri" w:hAnsi="Calibr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E3665"/>
    <w:rPr>
      <w:rFonts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9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331</Words>
  <Characters>1823</Characters>
  <Application>Microsoft Office Outlook</Application>
  <DocSecurity>0</DocSecurity>
  <Lines>0</Lines>
  <Paragraphs>0</Paragraphs>
  <ScaleCrop>false</ScaleCrop>
  <Company>Fundació Nausica Mª Batlle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 CONVIVÈNCIES 1r i 2n</dc:title>
  <dc:subject/>
  <dc:creator>abayo</dc:creator>
  <cp:keywords/>
  <dc:description/>
  <cp:lastModifiedBy>Nausica</cp:lastModifiedBy>
  <cp:revision>3</cp:revision>
  <cp:lastPrinted>2016-04-21T10:03:00Z</cp:lastPrinted>
  <dcterms:created xsi:type="dcterms:W3CDTF">2019-04-11T13:33:00Z</dcterms:created>
  <dcterms:modified xsi:type="dcterms:W3CDTF">2019-04-24T16:12:00Z</dcterms:modified>
</cp:coreProperties>
</file>